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F3" w:rsidRPr="007C2E98" w:rsidRDefault="005E79F3" w:rsidP="005E79F3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7C2E98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>РОССИЙСКАЯ ФЕДЕРАЦИЯ</w:t>
      </w:r>
    </w:p>
    <w:p w:rsidR="00E0654E" w:rsidRPr="007C2E98" w:rsidRDefault="005E79F3" w:rsidP="005E79F3">
      <w:pPr>
        <w:shd w:val="clear" w:color="auto" w:fill="FFFFFF"/>
        <w:spacing w:line="322" w:lineRule="exact"/>
        <w:ind w:right="19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  <w:r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АДМИНИСТРАЦИЯ </w:t>
      </w:r>
      <w:r w:rsidR="00E0654E"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 w:rsidR="000A7E01"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>СРЕДНЕСИБИРСКОГО</w:t>
      </w:r>
      <w:r w:rsidR="00E0654E"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СЕЛЬСОВЕТА </w:t>
      </w:r>
    </w:p>
    <w:p w:rsidR="005E79F3" w:rsidRPr="007C2E98" w:rsidRDefault="005E79F3" w:rsidP="000A7E01">
      <w:pPr>
        <w:shd w:val="clear" w:color="auto" w:fill="FFFFFF"/>
        <w:spacing w:line="322" w:lineRule="exact"/>
        <w:ind w:right="19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  <w:r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>ТАЛЬМЕНСКОГО РАЙОНА</w:t>
      </w:r>
      <w:r w:rsidR="00E0654E"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 w:rsidR="000A7E01"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 w:rsidRPr="007C2E98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>АЛТАЙСКОГО КРАЯ</w:t>
      </w:r>
    </w:p>
    <w:p w:rsidR="005E79F3" w:rsidRPr="007C2E98" w:rsidRDefault="005E79F3" w:rsidP="005E79F3">
      <w:pPr>
        <w:shd w:val="clear" w:color="auto" w:fill="FFFFFF"/>
        <w:spacing w:before="298"/>
        <w:ind w:right="24"/>
        <w:jc w:val="center"/>
        <w:rPr>
          <w:rFonts w:ascii="Times New Roman" w:hAnsi="Times New Roman"/>
          <w:b/>
          <w:bCs/>
          <w:color w:val="000000"/>
          <w:spacing w:val="49"/>
          <w:sz w:val="28"/>
          <w:szCs w:val="28"/>
        </w:rPr>
      </w:pPr>
      <w:r w:rsidRPr="007C2E98">
        <w:rPr>
          <w:rFonts w:ascii="Times New Roman" w:hAnsi="Times New Roman"/>
          <w:b/>
          <w:bCs/>
          <w:color w:val="000000"/>
          <w:spacing w:val="49"/>
          <w:sz w:val="28"/>
          <w:szCs w:val="28"/>
        </w:rPr>
        <w:t>ПОСТАНОВЛЕНИЕ</w:t>
      </w:r>
    </w:p>
    <w:p w:rsidR="005E79F3" w:rsidRPr="007C2E98" w:rsidRDefault="009132DB" w:rsidP="00561168">
      <w:pPr>
        <w:shd w:val="clear" w:color="auto" w:fill="FFFFFF"/>
        <w:tabs>
          <w:tab w:val="left" w:pos="4395"/>
          <w:tab w:val="left" w:pos="7938"/>
        </w:tabs>
        <w:spacing w:before="302"/>
        <w:ind w:firstLine="0"/>
        <w:rPr>
          <w:rFonts w:ascii="Times New Roman" w:hAnsi="Times New Roman"/>
          <w:spacing w:val="1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10.12.2020 г.</w:t>
      </w:r>
      <w:r w:rsidR="00C42226" w:rsidRPr="007C2E98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 w:rsidR="003801A9" w:rsidRPr="007C2E98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</w:t>
      </w:r>
      <w:r w:rsidR="005E79F3" w:rsidRPr="007C2E98">
        <w:rPr>
          <w:rFonts w:ascii="Times New Roman" w:hAnsi="Times New Roman"/>
          <w:color w:val="000000"/>
          <w:spacing w:val="17"/>
          <w:sz w:val="28"/>
          <w:szCs w:val="28"/>
        </w:rPr>
        <w:t>№</w:t>
      </w:r>
      <w:r w:rsidR="00D6197E" w:rsidRPr="007C2E98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157C47" w:rsidRPr="007C2E98">
        <w:rPr>
          <w:rFonts w:ascii="Times New Roman" w:hAnsi="Times New Roman"/>
          <w:color w:val="000000"/>
          <w:spacing w:val="17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>0</w:t>
      </w:r>
    </w:p>
    <w:p w:rsidR="003801A9" w:rsidRPr="007C2E98" w:rsidRDefault="000A7E01" w:rsidP="003801A9">
      <w:pPr>
        <w:shd w:val="clear" w:color="auto" w:fill="FFFFFF"/>
        <w:tabs>
          <w:tab w:val="left" w:pos="4395"/>
          <w:tab w:val="left" w:pos="7938"/>
        </w:tabs>
        <w:spacing w:before="302"/>
        <w:ind w:firstLine="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C2E98">
        <w:rPr>
          <w:rFonts w:ascii="Times New Roman" w:hAnsi="Times New Roman"/>
          <w:color w:val="000000"/>
          <w:spacing w:val="17"/>
          <w:sz w:val="28"/>
          <w:szCs w:val="28"/>
        </w:rPr>
        <w:t>п. Среднесибирский</w:t>
      </w:r>
    </w:p>
    <w:p w:rsidR="005E79F3" w:rsidRPr="007C2E98" w:rsidRDefault="00D02E4F" w:rsidP="00D02E4F">
      <w:pPr>
        <w:shd w:val="clear" w:color="auto" w:fill="FFFFFF"/>
        <w:tabs>
          <w:tab w:val="left" w:pos="4253"/>
        </w:tabs>
        <w:spacing w:before="322" w:line="317" w:lineRule="exact"/>
        <w:ind w:right="7086" w:firstLine="0"/>
        <w:jc w:val="lef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C2E98">
        <w:rPr>
          <w:rFonts w:ascii="Times New Roman" w:hAnsi="Times New Roman"/>
          <w:color w:val="000000"/>
          <w:spacing w:val="-1"/>
          <w:sz w:val="28"/>
          <w:szCs w:val="28"/>
        </w:rPr>
        <w:t xml:space="preserve">О </w:t>
      </w:r>
      <w:r w:rsidR="00A96358" w:rsidRPr="007C2E98">
        <w:rPr>
          <w:rFonts w:ascii="Times New Roman" w:hAnsi="Times New Roman"/>
          <w:color w:val="000000"/>
          <w:spacing w:val="-1"/>
          <w:sz w:val="28"/>
          <w:szCs w:val="28"/>
        </w:rPr>
        <w:t>проведени</w:t>
      </w:r>
      <w:r w:rsidR="00523E1E" w:rsidRPr="007C2E98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A96358" w:rsidRPr="007C2E98">
        <w:rPr>
          <w:rFonts w:ascii="Times New Roman" w:hAnsi="Times New Roman"/>
          <w:color w:val="000000"/>
          <w:spacing w:val="-1"/>
          <w:sz w:val="28"/>
          <w:szCs w:val="28"/>
        </w:rPr>
        <w:t xml:space="preserve"> публичных слушаний</w:t>
      </w:r>
    </w:p>
    <w:p w:rsidR="00561168" w:rsidRPr="007C2E98" w:rsidRDefault="00561168">
      <w:pPr>
        <w:rPr>
          <w:rFonts w:ascii="Times New Roman" w:hAnsi="Times New Roman"/>
          <w:sz w:val="28"/>
          <w:szCs w:val="28"/>
        </w:rPr>
      </w:pPr>
    </w:p>
    <w:p w:rsidR="00BB52D2" w:rsidRPr="007C2E98" w:rsidRDefault="000A7E01" w:rsidP="000A7E01">
      <w:pPr>
        <w:rPr>
          <w:rFonts w:ascii="Times New Roman" w:hAnsi="Times New Roman"/>
          <w:sz w:val="28"/>
          <w:szCs w:val="28"/>
        </w:rPr>
      </w:pPr>
      <w:r w:rsidRPr="007C2E98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Среднесибирского Совета депутатов </w:t>
      </w:r>
      <w:proofErr w:type="spellStart"/>
      <w:r w:rsidRPr="007C2E98">
        <w:rPr>
          <w:rFonts w:ascii="Times New Roman" w:hAnsi="Times New Roman"/>
          <w:color w:val="000000"/>
          <w:sz w:val="28"/>
          <w:szCs w:val="28"/>
        </w:rPr>
        <w:t>Тальменского</w:t>
      </w:r>
      <w:proofErr w:type="spellEnd"/>
      <w:r w:rsidRPr="007C2E98"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 № 177 от 21.03.2017 </w:t>
      </w:r>
      <w:r w:rsidRPr="007C2E98">
        <w:rPr>
          <w:rFonts w:ascii="Times New Roman" w:eastAsia="Times New Roman CYR" w:hAnsi="Times New Roman"/>
          <w:color w:val="000000"/>
          <w:sz w:val="28"/>
          <w:szCs w:val="28"/>
        </w:rPr>
        <w:t xml:space="preserve">“Об утверждении  Положения о порядке организации и проведения публичных слушаний в  Среднесибирском сельсовете </w:t>
      </w:r>
      <w:proofErr w:type="spellStart"/>
      <w:r w:rsidRPr="007C2E98">
        <w:rPr>
          <w:rFonts w:ascii="Times New Roman" w:eastAsia="Times New Roman CYR" w:hAnsi="Times New Roman"/>
          <w:color w:val="000000"/>
          <w:sz w:val="28"/>
          <w:szCs w:val="28"/>
        </w:rPr>
        <w:t>Тальменского</w:t>
      </w:r>
      <w:proofErr w:type="spellEnd"/>
      <w:r w:rsidRPr="007C2E98">
        <w:rPr>
          <w:rFonts w:ascii="Times New Roman" w:eastAsia="Times New Roman CYR" w:hAnsi="Times New Roman"/>
          <w:color w:val="000000"/>
          <w:sz w:val="28"/>
          <w:szCs w:val="28"/>
        </w:rPr>
        <w:t xml:space="preserve"> района Алтайского края», </w:t>
      </w:r>
      <w:r w:rsidR="00BB52D2" w:rsidRPr="007C2E98">
        <w:rPr>
          <w:rFonts w:ascii="Times New Roman" w:eastAsia="Times New Roman CYR" w:hAnsi="Times New Roman"/>
          <w:b/>
          <w:bCs/>
          <w:sz w:val="28"/>
          <w:szCs w:val="28"/>
        </w:rPr>
        <w:t xml:space="preserve">      </w:t>
      </w:r>
    </w:p>
    <w:p w:rsidR="000A7E01" w:rsidRPr="007C2E98" w:rsidRDefault="000A7E01" w:rsidP="00BB52D2">
      <w:pPr>
        <w:jc w:val="center"/>
        <w:rPr>
          <w:rFonts w:ascii="Times New Roman" w:hAnsi="Times New Roman"/>
          <w:sz w:val="28"/>
          <w:szCs w:val="28"/>
        </w:rPr>
      </w:pPr>
    </w:p>
    <w:p w:rsidR="00AC59E6" w:rsidRPr="007C2E98" w:rsidRDefault="005E79F3" w:rsidP="00BB52D2">
      <w:pPr>
        <w:jc w:val="center"/>
        <w:rPr>
          <w:rFonts w:ascii="Times New Roman" w:hAnsi="Times New Roman"/>
          <w:sz w:val="28"/>
          <w:szCs w:val="28"/>
        </w:rPr>
      </w:pPr>
      <w:r w:rsidRPr="007C2E98">
        <w:rPr>
          <w:rFonts w:ascii="Times New Roman" w:hAnsi="Times New Roman"/>
          <w:sz w:val="28"/>
          <w:szCs w:val="28"/>
        </w:rPr>
        <w:t>ПОСТАНОВЛЯЮ:</w:t>
      </w:r>
    </w:p>
    <w:p w:rsidR="00BB1084" w:rsidRPr="007C2E98" w:rsidRDefault="00BB1084" w:rsidP="00BB52D2">
      <w:pPr>
        <w:jc w:val="center"/>
        <w:rPr>
          <w:rFonts w:ascii="Times New Roman" w:hAnsi="Times New Roman"/>
          <w:sz w:val="28"/>
          <w:szCs w:val="28"/>
        </w:rPr>
      </w:pPr>
    </w:p>
    <w:p w:rsidR="009209CC" w:rsidRPr="007C2E98" w:rsidRDefault="00EB2C78" w:rsidP="00BB1084">
      <w:pPr>
        <w:ind w:firstLine="851"/>
        <w:rPr>
          <w:rFonts w:ascii="Times New Roman" w:hAnsi="Times New Roman"/>
          <w:sz w:val="28"/>
          <w:szCs w:val="28"/>
        </w:rPr>
      </w:pPr>
      <w:bookmarkStart w:id="0" w:name="sub_1"/>
      <w:r w:rsidRPr="007C2E98">
        <w:rPr>
          <w:rFonts w:ascii="Times New Roman" w:hAnsi="Times New Roman"/>
          <w:sz w:val="28"/>
          <w:szCs w:val="28"/>
        </w:rPr>
        <w:t xml:space="preserve">1. Провести </w:t>
      </w:r>
      <w:r w:rsidR="009132DB">
        <w:rPr>
          <w:rFonts w:ascii="Times New Roman" w:hAnsi="Times New Roman"/>
          <w:sz w:val="28"/>
          <w:szCs w:val="28"/>
        </w:rPr>
        <w:t>17</w:t>
      </w:r>
      <w:r w:rsidR="00157C47" w:rsidRPr="007C2E98">
        <w:rPr>
          <w:rFonts w:ascii="Times New Roman" w:hAnsi="Times New Roman"/>
          <w:sz w:val="28"/>
          <w:szCs w:val="28"/>
        </w:rPr>
        <w:t>.</w:t>
      </w:r>
      <w:r w:rsidR="00A87EC3">
        <w:rPr>
          <w:rFonts w:ascii="Times New Roman" w:hAnsi="Times New Roman"/>
          <w:sz w:val="28"/>
          <w:szCs w:val="28"/>
        </w:rPr>
        <w:t>1</w:t>
      </w:r>
      <w:r w:rsidR="009132DB">
        <w:rPr>
          <w:rFonts w:ascii="Times New Roman" w:hAnsi="Times New Roman"/>
          <w:sz w:val="28"/>
          <w:szCs w:val="28"/>
        </w:rPr>
        <w:t>2</w:t>
      </w:r>
      <w:r w:rsidR="00157C47" w:rsidRPr="007C2E98">
        <w:rPr>
          <w:rFonts w:ascii="Times New Roman" w:hAnsi="Times New Roman"/>
          <w:sz w:val="28"/>
          <w:szCs w:val="28"/>
        </w:rPr>
        <w:t>.20</w:t>
      </w:r>
      <w:r w:rsidR="009132DB">
        <w:rPr>
          <w:rFonts w:ascii="Times New Roman" w:hAnsi="Times New Roman"/>
          <w:sz w:val="28"/>
          <w:szCs w:val="28"/>
        </w:rPr>
        <w:t>20</w:t>
      </w:r>
      <w:r w:rsidR="00157C47" w:rsidRPr="007C2E98">
        <w:rPr>
          <w:rFonts w:ascii="Times New Roman" w:hAnsi="Times New Roman"/>
          <w:sz w:val="28"/>
          <w:szCs w:val="28"/>
        </w:rPr>
        <w:t xml:space="preserve"> в </w:t>
      </w:r>
      <w:r w:rsidR="009132DB">
        <w:rPr>
          <w:rFonts w:ascii="Times New Roman" w:hAnsi="Times New Roman"/>
          <w:sz w:val="28"/>
          <w:szCs w:val="28"/>
        </w:rPr>
        <w:t>15</w:t>
      </w:r>
      <w:r w:rsidR="00157C47" w:rsidRPr="007C2E98">
        <w:rPr>
          <w:rFonts w:ascii="Times New Roman" w:hAnsi="Times New Roman"/>
          <w:sz w:val="28"/>
          <w:szCs w:val="28"/>
        </w:rPr>
        <w:t>:00</w:t>
      </w:r>
      <w:r w:rsidR="00157C47" w:rsidRPr="007C2E98">
        <w:rPr>
          <w:rFonts w:ascii="Times New Roman" w:hAnsi="Times New Roman"/>
          <w:b/>
          <w:sz w:val="28"/>
          <w:szCs w:val="28"/>
        </w:rPr>
        <w:t xml:space="preserve"> </w:t>
      </w:r>
      <w:r w:rsidR="007835C0" w:rsidRPr="007C2E98">
        <w:rPr>
          <w:rFonts w:ascii="Times New Roman" w:hAnsi="Times New Roman"/>
          <w:sz w:val="28"/>
          <w:szCs w:val="28"/>
        </w:rPr>
        <w:t>публичные слушания по вопрос</w:t>
      </w:r>
      <w:r w:rsidR="009132DB">
        <w:rPr>
          <w:rFonts w:ascii="Times New Roman" w:hAnsi="Times New Roman"/>
          <w:sz w:val="28"/>
          <w:szCs w:val="28"/>
        </w:rPr>
        <w:t>ам</w:t>
      </w:r>
      <w:r w:rsidR="009209CC" w:rsidRPr="007C2E98">
        <w:rPr>
          <w:rFonts w:ascii="Times New Roman" w:hAnsi="Times New Roman"/>
          <w:sz w:val="28"/>
          <w:szCs w:val="28"/>
        </w:rPr>
        <w:t>:</w:t>
      </w:r>
      <w:r w:rsidR="007835C0" w:rsidRPr="007C2E98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A87EC3" w:rsidRDefault="00A87EC3" w:rsidP="00BB1084">
      <w:pPr>
        <w:ind w:firstLine="851"/>
        <w:rPr>
          <w:rFonts w:ascii="Times New Roman" w:hAnsi="Times New Roman"/>
          <w:sz w:val="28"/>
          <w:szCs w:val="28"/>
        </w:rPr>
      </w:pPr>
      <w:r w:rsidRPr="00A87EC3">
        <w:rPr>
          <w:rFonts w:ascii="Times New Roman" w:hAnsi="Times New Roman"/>
          <w:sz w:val="28"/>
          <w:szCs w:val="28"/>
        </w:rPr>
        <w:t xml:space="preserve">О рассмотрении проекта Устава  муниципального образования Среднесибирский сельсовет </w:t>
      </w:r>
      <w:proofErr w:type="spellStart"/>
      <w:r w:rsidRPr="00A87EC3">
        <w:rPr>
          <w:rFonts w:ascii="Times New Roman" w:hAnsi="Times New Roman"/>
          <w:sz w:val="28"/>
          <w:szCs w:val="28"/>
        </w:rPr>
        <w:t>Тальменского</w:t>
      </w:r>
      <w:proofErr w:type="spellEnd"/>
      <w:r w:rsidRPr="00A87EC3">
        <w:rPr>
          <w:rFonts w:ascii="Times New Roman" w:hAnsi="Times New Roman"/>
          <w:sz w:val="28"/>
          <w:szCs w:val="28"/>
        </w:rPr>
        <w:t xml:space="preserve"> района  Алтайского края с внесенными в него изменениями и дополнениями;</w:t>
      </w:r>
    </w:p>
    <w:p w:rsidR="009132DB" w:rsidRPr="00A87EC3" w:rsidRDefault="009132DB" w:rsidP="00BB10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проекта бюджета Среднесибирского сельсовета на 2021 год</w:t>
      </w:r>
    </w:p>
    <w:p w:rsidR="00561168" w:rsidRPr="007C2E98" w:rsidRDefault="00A87EC3" w:rsidP="00BB10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1168" w:rsidRPr="007C2E9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0654E" w:rsidRPr="007C2E98">
        <w:rPr>
          <w:rFonts w:ascii="Times New Roman" w:hAnsi="Times New Roman"/>
          <w:sz w:val="28"/>
          <w:szCs w:val="28"/>
        </w:rPr>
        <w:t>оставляю за собой</w:t>
      </w:r>
      <w:r w:rsidR="00561168" w:rsidRPr="007C2E98">
        <w:rPr>
          <w:rFonts w:ascii="Times New Roman" w:hAnsi="Times New Roman"/>
          <w:sz w:val="28"/>
          <w:szCs w:val="28"/>
        </w:rPr>
        <w:t>.</w:t>
      </w:r>
    </w:p>
    <w:p w:rsidR="00DC246C" w:rsidRPr="007C2E98" w:rsidRDefault="00DC246C" w:rsidP="00BB1084">
      <w:pPr>
        <w:ind w:firstLine="851"/>
        <w:rPr>
          <w:rFonts w:ascii="Times New Roman" w:hAnsi="Times New Roman"/>
          <w:sz w:val="28"/>
          <w:szCs w:val="28"/>
        </w:rPr>
      </w:pPr>
    </w:p>
    <w:p w:rsidR="00BB1084" w:rsidRDefault="00BB1084" w:rsidP="00561168">
      <w:pPr>
        <w:rPr>
          <w:rFonts w:ascii="Times New Roman" w:hAnsi="Times New Roman"/>
          <w:sz w:val="28"/>
          <w:szCs w:val="28"/>
        </w:rPr>
      </w:pPr>
    </w:p>
    <w:p w:rsidR="00A87EC3" w:rsidRPr="007C2E98" w:rsidRDefault="00A87EC3" w:rsidP="00561168">
      <w:pPr>
        <w:rPr>
          <w:rFonts w:ascii="Times New Roman" w:hAnsi="Times New Roman"/>
          <w:sz w:val="28"/>
          <w:szCs w:val="28"/>
        </w:rPr>
      </w:pPr>
    </w:p>
    <w:p w:rsidR="007B346D" w:rsidRPr="007C2E98" w:rsidRDefault="00EB2454" w:rsidP="00C72F41">
      <w:pPr>
        <w:ind w:firstLine="0"/>
        <w:rPr>
          <w:rFonts w:ascii="Times New Roman" w:hAnsi="Times New Roman"/>
          <w:b/>
          <w:sz w:val="28"/>
          <w:szCs w:val="28"/>
        </w:rPr>
      </w:pPr>
      <w:r w:rsidRPr="007C2E98">
        <w:rPr>
          <w:rFonts w:ascii="Times New Roman" w:hAnsi="Times New Roman"/>
          <w:sz w:val="28"/>
          <w:szCs w:val="28"/>
        </w:rPr>
        <w:t xml:space="preserve">     </w:t>
      </w:r>
      <w:r w:rsidR="00BB1084" w:rsidRPr="007C2E98">
        <w:rPr>
          <w:rFonts w:ascii="Times New Roman" w:hAnsi="Times New Roman"/>
          <w:sz w:val="28"/>
          <w:szCs w:val="28"/>
        </w:rPr>
        <w:t xml:space="preserve">Глава </w:t>
      </w:r>
      <w:r w:rsidR="00E0654E" w:rsidRPr="007C2E98">
        <w:rPr>
          <w:rFonts w:ascii="Times New Roman" w:hAnsi="Times New Roman"/>
          <w:sz w:val="28"/>
          <w:szCs w:val="28"/>
        </w:rPr>
        <w:t xml:space="preserve">сельсовета  </w:t>
      </w:r>
      <w:r w:rsidRPr="007C2E98">
        <w:rPr>
          <w:rFonts w:ascii="Times New Roman" w:hAnsi="Times New Roman"/>
          <w:sz w:val="28"/>
          <w:szCs w:val="28"/>
        </w:rPr>
        <w:t xml:space="preserve">        </w:t>
      </w:r>
      <w:r w:rsidR="00E0654E" w:rsidRPr="007C2E9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861B9" w:rsidRPr="007C2E98">
        <w:rPr>
          <w:rFonts w:ascii="Times New Roman" w:hAnsi="Times New Roman"/>
          <w:sz w:val="28"/>
          <w:szCs w:val="28"/>
        </w:rPr>
        <w:t xml:space="preserve">В.Я. </w:t>
      </w:r>
      <w:proofErr w:type="spellStart"/>
      <w:r w:rsidR="000861B9" w:rsidRPr="007C2E98">
        <w:rPr>
          <w:rFonts w:ascii="Times New Roman" w:hAnsi="Times New Roman"/>
          <w:sz w:val="28"/>
          <w:szCs w:val="28"/>
        </w:rPr>
        <w:t>Эрмиш</w:t>
      </w:r>
      <w:proofErr w:type="spellEnd"/>
    </w:p>
    <w:p w:rsidR="007B346D" w:rsidRPr="007C2E98" w:rsidRDefault="007B346D" w:rsidP="00BB108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346D" w:rsidRPr="007C2E98" w:rsidRDefault="007B346D" w:rsidP="00BB108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7F47" w:rsidRPr="007C2E98" w:rsidRDefault="00357F47" w:rsidP="00BB1084">
      <w:pPr>
        <w:ind w:firstLine="0"/>
        <w:rPr>
          <w:rFonts w:ascii="Times New Roman" w:hAnsi="Times New Roman"/>
          <w:sz w:val="28"/>
          <w:szCs w:val="28"/>
        </w:rPr>
      </w:pPr>
    </w:p>
    <w:sectPr w:rsidR="00357F47" w:rsidRPr="007C2E98" w:rsidSect="00C72F41">
      <w:pgSz w:w="11906" w:h="16838"/>
      <w:pgMar w:top="993" w:right="707" w:bottom="142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9132DB"/>
    <w:rsid w:val="00006540"/>
    <w:rsid w:val="000172CC"/>
    <w:rsid w:val="000274DD"/>
    <w:rsid w:val="000662DF"/>
    <w:rsid w:val="00070568"/>
    <w:rsid w:val="00071DA0"/>
    <w:rsid w:val="000861B9"/>
    <w:rsid w:val="000A2B08"/>
    <w:rsid w:val="000A7E01"/>
    <w:rsid w:val="000D476A"/>
    <w:rsid w:val="000E5686"/>
    <w:rsid w:val="001034B5"/>
    <w:rsid w:val="0011509E"/>
    <w:rsid w:val="00157C47"/>
    <w:rsid w:val="00194680"/>
    <w:rsid w:val="001A316C"/>
    <w:rsid w:val="001C22C5"/>
    <w:rsid w:val="001E779F"/>
    <w:rsid w:val="001F6FD9"/>
    <w:rsid w:val="002A1CA9"/>
    <w:rsid w:val="002B3A37"/>
    <w:rsid w:val="002E6EE9"/>
    <w:rsid w:val="00304E18"/>
    <w:rsid w:val="00357F47"/>
    <w:rsid w:val="003671E7"/>
    <w:rsid w:val="003801A9"/>
    <w:rsid w:val="003C1C94"/>
    <w:rsid w:val="003F6356"/>
    <w:rsid w:val="00400A0C"/>
    <w:rsid w:val="00413F48"/>
    <w:rsid w:val="004351B3"/>
    <w:rsid w:val="00457E9E"/>
    <w:rsid w:val="00477FD9"/>
    <w:rsid w:val="004A3A9C"/>
    <w:rsid w:val="004E2D8F"/>
    <w:rsid w:val="004E7B49"/>
    <w:rsid w:val="004F0FA0"/>
    <w:rsid w:val="00505580"/>
    <w:rsid w:val="00523E1E"/>
    <w:rsid w:val="00537DFF"/>
    <w:rsid w:val="00541EF4"/>
    <w:rsid w:val="0055753E"/>
    <w:rsid w:val="00560806"/>
    <w:rsid w:val="00561168"/>
    <w:rsid w:val="00563854"/>
    <w:rsid w:val="00565806"/>
    <w:rsid w:val="0056635B"/>
    <w:rsid w:val="005830FB"/>
    <w:rsid w:val="005A4D94"/>
    <w:rsid w:val="005C2704"/>
    <w:rsid w:val="005D4769"/>
    <w:rsid w:val="005D5ABE"/>
    <w:rsid w:val="005E79F3"/>
    <w:rsid w:val="00605B9C"/>
    <w:rsid w:val="00643A15"/>
    <w:rsid w:val="00683B3B"/>
    <w:rsid w:val="00693809"/>
    <w:rsid w:val="00697A06"/>
    <w:rsid w:val="006A261C"/>
    <w:rsid w:val="006A64FA"/>
    <w:rsid w:val="006B23C4"/>
    <w:rsid w:val="006D7798"/>
    <w:rsid w:val="006F3C0C"/>
    <w:rsid w:val="00726BA5"/>
    <w:rsid w:val="007514DC"/>
    <w:rsid w:val="007835C0"/>
    <w:rsid w:val="00790392"/>
    <w:rsid w:val="007A05CE"/>
    <w:rsid w:val="007B2F60"/>
    <w:rsid w:val="007B346D"/>
    <w:rsid w:val="007C2E98"/>
    <w:rsid w:val="007C6BFB"/>
    <w:rsid w:val="007F3F6C"/>
    <w:rsid w:val="00820130"/>
    <w:rsid w:val="008509E1"/>
    <w:rsid w:val="00877E88"/>
    <w:rsid w:val="008A6DA5"/>
    <w:rsid w:val="008D748C"/>
    <w:rsid w:val="008E1674"/>
    <w:rsid w:val="008F1E34"/>
    <w:rsid w:val="008F54BE"/>
    <w:rsid w:val="009132DB"/>
    <w:rsid w:val="009209CC"/>
    <w:rsid w:val="00945A9D"/>
    <w:rsid w:val="009A6A76"/>
    <w:rsid w:val="009B738E"/>
    <w:rsid w:val="009E6705"/>
    <w:rsid w:val="00A0279D"/>
    <w:rsid w:val="00A07087"/>
    <w:rsid w:val="00A07AFB"/>
    <w:rsid w:val="00A40F6A"/>
    <w:rsid w:val="00A55863"/>
    <w:rsid w:val="00A70E02"/>
    <w:rsid w:val="00A731F8"/>
    <w:rsid w:val="00A87EC3"/>
    <w:rsid w:val="00A96358"/>
    <w:rsid w:val="00AA027F"/>
    <w:rsid w:val="00AA4CF4"/>
    <w:rsid w:val="00AB1395"/>
    <w:rsid w:val="00AB1E85"/>
    <w:rsid w:val="00AC59E6"/>
    <w:rsid w:val="00AF7716"/>
    <w:rsid w:val="00B40F0E"/>
    <w:rsid w:val="00B869F1"/>
    <w:rsid w:val="00BA756A"/>
    <w:rsid w:val="00BB1084"/>
    <w:rsid w:val="00BB52D2"/>
    <w:rsid w:val="00BB5540"/>
    <w:rsid w:val="00BF0C12"/>
    <w:rsid w:val="00C42226"/>
    <w:rsid w:val="00C46536"/>
    <w:rsid w:val="00C618A9"/>
    <w:rsid w:val="00C72F41"/>
    <w:rsid w:val="00C74006"/>
    <w:rsid w:val="00C7538B"/>
    <w:rsid w:val="00C90064"/>
    <w:rsid w:val="00CB0167"/>
    <w:rsid w:val="00CC02A8"/>
    <w:rsid w:val="00CE6317"/>
    <w:rsid w:val="00CF3DB8"/>
    <w:rsid w:val="00D02E4F"/>
    <w:rsid w:val="00D07E0C"/>
    <w:rsid w:val="00D202D2"/>
    <w:rsid w:val="00D20C50"/>
    <w:rsid w:val="00D440EE"/>
    <w:rsid w:val="00D55A27"/>
    <w:rsid w:val="00D56165"/>
    <w:rsid w:val="00D6197E"/>
    <w:rsid w:val="00D6446F"/>
    <w:rsid w:val="00D71750"/>
    <w:rsid w:val="00D86CB2"/>
    <w:rsid w:val="00DB14E8"/>
    <w:rsid w:val="00DC246C"/>
    <w:rsid w:val="00DC799C"/>
    <w:rsid w:val="00DD2B42"/>
    <w:rsid w:val="00DD4706"/>
    <w:rsid w:val="00DD6C8B"/>
    <w:rsid w:val="00DF44E7"/>
    <w:rsid w:val="00DF4697"/>
    <w:rsid w:val="00E00E11"/>
    <w:rsid w:val="00E0654E"/>
    <w:rsid w:val="00E16759"/>
    <w:rsid w:val="00E23F8C"/>
    <w:rsid w:val="00E3453D"/>
    <w:rsid w:val="00E66500"/>
    <w:rsid w:val="00E7033C"/>
    <w:rsid w:val="00E72DEF"/>
    <w:rsid w:val="00EB2454"/>
    <w:rsid w:val="00EB2C78"/>
    <w:rsid w:val="00ED5C42"/>
    <w:rsid w:val="00EF2196"/>
    <w:rsid w:val="00EF7848"/>
    <w:rsid w:val="00F04993"/>
    <w:rsid w:val="00F12D30"/>
    <w:rsid w:val="00F30972"/>
    <w:rsid w:val="00F311BD"/>
    <w:rsid w:val="00F32D47"/>
    <w:rsid w:val="00F448F5"/>
    <w:rsid w:val="00F85011"/>
    <w:rsid w:val="00F90763"/>
    <w:rsid w:val="00FA361E"/>
    <w:rsid w:val="00FC0C3F"/>
    <w:rsid w:val="00FC2034"/>
    <w:rsid w:val="00FD049B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E6650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E66500"/>
    <w:pPr>
      <w:outlineLvl w:val="1"/>
    </w:pPr>
  </w:style>
  <w:style w:type="paragraph" w:styleId="3">
    <w:name w:val="heading 3"/>
    <w:basedOn w:val="2"/>
    <w:next w:val="a"/>
    <w:qFormat/>
    <w:rsid w:val="00E66500"/>
    <w:pPr>
      <w:outlineLvl w:val="2"/>
    </w:pPr>
  </w:style>
  <w:style w:type="paragraph" w:styleId="4">
    <w:name w:val="heading 4"/>
    <w:basedOn w:val="3"/>
    <w:next w:val="a"/>
    <w:qFormat/>
    <w:rsid w:val="00E6650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6650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E66500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E66500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E66500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E66500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E66500"/>
    <w:rPr>
      <w:u w:val="single"/>
    </w:rPr>
  </w:style>
  <w:style w:type="paragraph" w:customStyle="1" w:styleId="a9">
    <w:name w:val="Текст (лев. подпись)"/>
    <w:basedOn w:val="a"/>
    <w:next w:val="a"/>
    <w:rsid w:val="00E66500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E66500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E66500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E66500"/>
    <w:rPr>
      <w:sz w:val="14"/>
      <w:szCs w:val="14"/>
    </w:rPr>
  </w:style>
  <w:style w:type="paragraph" w:customStyle="1" w:styleId="ad">
    <w:name w:val="Комментарий"/>
    <w:basedOn w:val="a"/>
    <w:next w:val="a"/>
    <w:rsid w:val="00E66500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E66500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E66500"/>
  </w:style>
  <w:style w:type="character" w:customStyle="1" w:styleId="af0">
    <w:name w:val="Не вступил в силу"/>
    <w:rsid w:val="00E66500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rsid w:val="00E66500"/>
  </w:style>
  <w:style w:type="paragraph" w:customStyle="1" w:styleId="af2">
    <w:name w:val="Таблицы (моноширинный)"/>
    <w:basedOn w:val="a"/>
    <w:next w:val="a"/>
    <w:rsid w:val="00E66500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E66500"/>
    <w:pPr>
      <w:ind w:left="140"/>
    </w:pPr>
  </w:style>
  <w:style w:type="paragraph" w:customStyle="1" w:styleId="af4">
    <w:name w:val="Переменная часть"/>
    <w:basedOn w:val="a5"/>
    <w:next w:val="a"/>
    <w:rsid w:val="00E66500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E66500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E66500"/>
    <w:pPr>
      <w:ind w:firstLine="0"/>
      <w:jc w:val="left"/>
    </w:pPr>
  </w:style>
  <w:style w:type="character" w:customStyle="1" w:styleId="af7">
    <w:name w:val="Продолжение ссылки"/>
    <w:basedOn w:val="a4"/>
    <w:rsid w:val="00E66500"/>
  </w:style>
  <w:style w:type="paragraph" w:customStyle="1" w:styleId="af8">
    <w:name w:val="Словарная статья"/>
    <w:basedOn w:val="a"/>
    <w:next w:val="a"/>
    <w:rsid w:val="00E66500"/>
    <w:pPr>
      <w:ind w:right="118" w:firstLine="0"/>
    </w:pPr>
  </w:style>
  <w:style w:type="paragraph" w:customStyle="1" w:styleId="af9">
    <w:name w:val="Текст (справка)"/>
    <w:basedOn w:val="a"/>
    <w:next w:val="a"/>
    <w:rsid w:val="00E66500"/>
    <w:pPr>
      <w:ind w:left="170" w:right="170" w:firstLine="0"/>
      <w:jc w:val="left"/>
    </w:pPr>
  </w:style>
  <w:style w:type="character" w:customStyle="1" w:styleId="afa">
    <w:name w:val="Утратил силу"/>
    <w:rsid w:val="00E66500"/>
    <w:rPr>
      <w:b/>
      <w:bCs/>
      <w:strike/>
      <w:color w:val="808000"/>
      <w:sz w:val="20"/>
      <w:szCs w:val="20"/>
    </w:rPr>
  </w:style>
  <w:style w:type="table" w:styleId="afb">
    <w:name w:val="Table Grid"/>
    <w:basedOn w:val="a1"/>
    <w:rsid w:val="00AC59E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next w:val="a"/>
    <w:rsid w:val="00BB52D2"/>
    <w:pPr>
      <w:widowControl w:val="0"/>
      <w:suppressAutoHyphens/>
      <w:autoSpaceDE w:val="0"/>
    </w:pPr>
    <w:rPr>
      <w:rFonts w:ascii="Times New Roman CYR" w:eastAsia="Times New Roman CYR" w:hAnsi="Times New Roman CYR"/>
      <w:szCs w:val="24"/>
    </w:rPr>
  </w:style>
  <w:style w:type="paragraph" w:styleId="afc">
    <w:name w:val="Body Text"/>
    <w:basedOn w:val="a"/>
    <w:link w:val="afd"/>
    <w:rsid w:val="007835C0"/>
    <w:pPr>
      <w:widowControl/>
      <w:autoSpaceDE/>
      <w:autoSpaceDN/>
      <w:adjustRightInd/>
      <w:ind w:firstLine="0"/>
    </w:pPr>
    <w:rPr>
      <w:rFonts w:ascii="Times New Roman" w:hAnsi="Times New Roman"/>
      <w:sz w:val="16"/>
    </w:rPr>
  </w:style>
  <w:style w:type="character" w:customStyle="1" w:styleId="afd">
    <w:name w:val="Основной текст Знак"/>
    <w:link w:val="afc"/>
    <w:rsid w:val="007835C0"/>
    <w:rPr>
      <w:sz w:val="16"/>
    </w:rPr>
  </w:style>
  <w:style w:type="paragraph" w:styleId="afe">
    <w:name w:val="Balloon Text"/>
    <w:basedOn w:val="a"/>
    <w:link w:val="aff"/>
    <w:rsid w:val="00FA361E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FA3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D\Documents\&#1056;&#1040;&#1057;&#1055;&#1054;&#1056;&#1071;&#1046;&#1045;&#1053;&#1048;&#1071;%20&#1080;%20&#1055;&#1054;&#1057;&#1058;&#1040;&#1053;&#1054;&#1042;&#1051;%20&#1053;&#1054;&#1042;&#1054;&#1045;\2020\&#1087;&#1086;&#1089;&#1090;&#1072;&#1085;&#1086;&#1074;&#1083;&#1077;&#1085;&#1080;&#1103;\&#8470;%2030%20&#1086;&#1090;%2010.12.20%20&#1055;&#1086;&#1089;&#1090;%20&#1086;%20&#1055;&#1091;&#1073;&#1083;.%20&#1089;&#1083;&#1091;&#1096;.(%20&#1087;&#1088;&#1086;&#1077;&#1082;&#1090;%20&#1073;&#1102;&#1076;&#1078;&#1077;&#1090;&#1072;%20&#1080;%20%20&#1091;&#1089;&#1090;&#1072;&#1074;&#1072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30 от 10.12.20 Пост о Публ. слуш.( проект бюджета и  устава)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имуществом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SRED</dc:creator>
  <cp:lastModifiedBy>SRED</cp:lastModifiedBy>
  <cp:revision>1</cp:revision>
  <cp:lastPrinted>2019-08-29T02:40:00Z</cp:lastPrinted>
  <dcterms:created xsi:type="dcterms:W3CDTF">2020-12-15T08:56:00Z</dcterms:created>
  <dcterms:modified xsi:type="dcterms:W3CDTF">2020-12-15T08:57:00Z</dcterms:modified>
</cp:coreProperties>
</file>